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04" w:rsidRPr="008D74D5" w:rsidRDefault="002976AA" w:rsidP="001458FA">
      <w:pPr>
        <w:rPr>
          <w:rFonts w:cstheme="minorHAnsi"/>
          <w:b/>
          <w:sz w:val="19"/>
          <w:szCs w:val="19"/>
        </w:rPr>
      </w:pPr>
      <w:r w:rsidRPr="008D74D5">
        <w:rPr>
          <w:rFonts w:cstheme="minorHAnsi"/>
          <w:b/>
          <w:sz w:val="19"/>
          <w:szCs w:val="19"/>
          <w:u w:val="single"/>
        </w:rPr>
        <w:t>Please indicate your primary role in the workforce</w:t>
      </w:r>
      <w:r w:rsidRPr="008D74D5">
        <w:rPr>
          <w:rFonts w:cstheme="minorHAnsi"/>
          <w:b/>
          <w:sz w:val="19"/>
          <w:szCs w:val="19"/>
        </w:rPr>
        <w:t xml:space="preserve">: </w:t>
      </w:r>
      <w:r w:rsidR="00E871ED" w:rsidRPr="008D74D5">
        <w:rPr>
          <w:rFonts w:cstheme="minorHAnsi"/>
          <w:b/>
          <w:sz w:val="19"/>
          <w:szCs w:val="19"/>
        </w:rPr>
        <w:t xml:space="preserve">         </w:t>
      </w:r>
      <w:r w:rsidR="00E871ED" w:rsidRPr="008D74D5">
        <w:rPr>
          <w:rFonts w:cstheme="minorHAnsi"/>
          <w:b/>
          <w:sz w:val="19"/>
          <w:szCs w:val="19"/>
        </w:rPr>
        <w:tab/>
      </w:r>
      <w:r w:rsidRPr="008D74D5">
        <w:rPr>
          <w:rFonts w:cstheme="minorHAnsi"/>
          <w:b/>
          <w:sz w:val="19"/>
          <w:szCs w:val="19"/>
        </w:rPr>
        <w:tab/>
        <w:t xml:space="preserve">    </w:t>
      </w:r>
      <w:r w:rsidR="0015155A" w:rsidRPr="008D74D5">
        <w:rPr>
          <w:rFonts w:cstheme="minorHAnsi"/>
          <w:b/>
          <w:sz w:val="19"/>
          <w:szCs w:val="19"/>
        </w:rPr>
        <w:tab/>
      </w:r>
      <w:r w:rsidR="00E871ED" w:rsidRPr="008D74D5">
        <w:rPr>
          <w:rFonts w:cstheme="minorHAnsi"/>
          <w:b/>
          <w:sz w:val="19"/>
          <w:szCs w:val="19"/>
        </w:rPr>
        <w:tab/>
      </w:r>
      <w:r w:rsidR="00E871ED" w:rsidRPr="008D74D5">
        <w:rPr>
          <w:rFonts w:cstheme="minorHAnsi"/>
          <w:b/>
          <w:sz w:val="19"/>
          <w:szCs w:val="19"/>
        </w:rPr>
        <w:tab/>
      </w:r>
      <w:r w:rsidR="00E871ED" w:rsidRPr="008D74D5">
        <w:rPr>
          <w:rFonts w:cstheme="minorHAnsi"/>
          <w:b/>
          <w:sz w:val="19"/>
          <w:szCs w:val="19"/>
        </w:rPr>
        <w:tab/>
      </w:r>
      <w:r w:rsidR="00E871ED" w:rsidRPr="008D74D5">
        <w:rPr>
          <w:rFonts w:cstheme="minorHAnsi"/>
          <w:b/>
          <w:sz w:val="19"/>
          <w:szCs w:val="19"/>
        </w:rPr>
        <w:tab/>
      </w:r>
      <w:r w:rsidR="00E871ED" w:rsidRPr="008D74D5">
        <w:rPr>
          <w:rFonts w:cstheme="minorHAnsi"/>
          <w:b/>
          <w:sz w:val="19"/>
          <w:szCs w:val="19"/>
        </w:rPr>
        <w:tab/>
      </w:r>
      <w:r w:rsidR="00E871ED" w:rsidRPr="008D74D5">
        <w:rPr>
          <w:rFonts w:cstheme="minorHAnsi"/>
          <w:b/>
          <w:sz w:val="19"/>
          <w:szCs w:val="19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681404" w:rsidRPr="00681404" w:rsidTr="00681404">
        <w:tc>
          <w:tcPr>
            <w:tcW w:w="4878" w:type="dxa"/>
          </w:tcPr>
          <w:p w:rsidR="00681404" w:rsidRPr="008D74D5" w:rsidRDefault="00681404" w:rsidP="008D74D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>AOD Prevention</w:t>
            </w: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</w:r>
          </w:p>
          <w:p w:rsidR="00681404" w:rsidRPr="008D74D5" w:rsidRDefault="00681404" w:rsidP="008D74D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>AOD Treatment</w:t>
            </w:r>
          </w:p>
          <w:p w:rsidR="008D74D5" w:rsidRDefault="00681404" w:rsidP="008D74D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>Intervention (i.e. impaired driver programs)</w:t>
            </w:r>
          </w:p>
          <w:p w:rsidR="00681404" w:rsidRPr="008D74D5" w:rsidRDefault="00681404" w:rsidP="008D74D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>AOD Recovery</w:t>
            </w: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</w: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</w: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ab/>
            </w:r>
          </w:p>
        </w:tc>
        <w:tc>
          <w:tcPr>
            <w:tcW w:w="4878" w:type="dxa"/>
          </w:tcPr>
          <w:p w:rsidR="00681404" w:rsidRPr="008D74D5" w:rsidRDefault="00681404" w:rsidP="008D74D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Mental Health </w:t>
            </w:r>
          </w:p>
          <w:p w:rsidR="00681404" w:rsidRDefault="00681404" w:rsidP="008D74D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>Primary Care</w:t>
            </w:r>
          </w:p>
          <w:p w:rsidR="0014758E" w:rsidRPr="008D74D5" w:rsidRDefault="0014758E" w:rsidP="008D74D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Public Health</w:t>
            </w:r>
          </w:p>
          <w:p w:rsidR="00681404" w:rsidRPr="008D74D5" w:rsidRDefault="00681404" w:rsidP="0014758E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Other </w:t>
            </w:r>
            <w:r w:rsidRPr="0014758E">
              <w:rPr>
                <w:rFonts w:asciiTheme="majorHAnsi" w:hAnsiTheme="majorHAnsi" w:cstheme="majorHAnsi"/>
                <w:bCs/>
                <w:szCs w:val="18"/>
              </w:rPr>
              <w:t>(Please specify)</w:t>
            </w:r>
            <w:r w:rsidR="00147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8D74D5">
              <w:rPr>
                <w:rFonts w:asciiTheme="majorHAnsi" w:hAnsiTheme="majorHAnsi" w:cstheme="majorHAnsi"/>
                <w:bCs/>
                <w:sz w:val="20"/>
                <w:szCs w:val="20"/>
              </w:rPr>
              <w:t>__________________</w:t>
            </w:r>
          </w:p>
        </w:tc>
      </w:tr>
    </w:tbl>
    <w:p w:rsidR="002976AA" w:rsidRPr="00E871ED" w:rsidRDefault="004F348E" w:rsidP="001458FA">
      <w:pPr>
        <w:rPr>
          <w:rFonts w:cstheme="minorHAnsi"/>
          <w:sz w:val="19"/>
          <w:szCs w:val="19"/>
          <w:u w:val="single"/>
        </w:rPr>
      </w:pPr>
      <w:r>
        <w:rPr>
          <w:rFonts w:cstheme="minorHAnsi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111125</wp:posOffset>
                </wp:positionV>
                <wp:extent cx="2087880" cy="712470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C5E" w:rsidRPr="009B07E2" w:rsidRDefault="00570C5E" w:rsidP="00091C4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</w:rPr>
                              <w:t>What could be done to improve this training?</w:t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4758E" w:rsidRDefault="0014758E" w:rsidP="001475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4758E" w:rsidRDefault="0014758E" w:rsidP="001475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4758E" w:rsidRPr="006F315F" w:rsidRDefault="0014758E" w:rsidP="001475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70C5E" w:rsidRDefault="00570C5E" w:rsidP="00091C4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</w:rPr>
                              <w:t>My overall experience with this training</w:t>
                            </w:r>
                            <w:r w:rsidR="0014758E">
                              <w:rPr>
                                <w:sz w:val="20"/>
                                <w:szCs w:val="20"/>
                              </w:rPr>
                              <w:t xml:space="preserve"> was</w:t>
                            </w:r>
                            <w:r w:rsidRPr="009B07E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4758E" w:rsidRDefault="0014758E" w:rsidP="001475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4758E" w:rsidRDefault="0014758E" w:rsidP="001475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4758E" w:rsidRPr="006F315F" w:rsidRDefault="0014758E" w:rsidP="0014758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70C5E" w:rsidRPr="009B07E2" w:rsidRDefault="00570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0C5E" w:rsidRPr="009B07E2" w:rsidRDefault="00570C5E" w:rsidP="008D74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</w:rPr>
                              <w:t>How many NHTIAD training events have you attended</w:t>
                            </w:r>
                            <w:r w:rsidR="0088451E">
                              <w:rPr>
                                <w:sz w:val="20"/>
                                <w:szCs w:val="20"/>
                              </w:rPr>
                              <w:t xml:space="preserve"> in the past year</w:t>
                            </w:r>
                            <w:r w:rsidRPr="009B07E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70C5E" w:rsidRPr="009B07E2" w:rsidRDefault="00570C5E" w:rsidP="008D74D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70C5E" w:rsidRPr="009B07E2" w:rsidRDefault="00570C5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70C5E" w:rsidRPr="009B07E2" w:rsidRDefault="00570C5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70C5E" w:rsidRDefault="00570C5E" w:rsidP="00091C4B">
                            <w:pPr>
                              <w:spacing w:line="360" w:lineRule="auto"/>
                            </w:pPr>
                            <w:r w:rsidRPr="009B07E2">
                              <w:rPr>
                                <w:sz w:val="20"/>
                                <w:szCs w:val="20"/>
                              </w:rPr>
                              <w:t>What topics would you like NHTIAD to offer?</w:t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B07E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70C5E" w:rsidRDefault="00570C5E"/>
                          <w:p w:rsidR="00570C5E" w:rsidRDefault="00570C5E"/>
                          <w:p w:rsidR="00570C5E" w:rsidRPr="008D74D5" w:rsidRDefault="00570C5E" w:rsidP="008D74D5">
                            <w:pPr>
                              <w:jc w:val="center"/>
                              <w:rPr>
                                <w:rFonts w:ascii="Charlemagne Std" w:hAnsi="Charlemagne Std"/>
                                <w:sz w:val="20"/>
                                <w:szCs w:val="20"/>
                              </w:rPr>
                            </w:pPr>
                            <w:r w:rsidRPr="008D74D5">
                              <w:rPr>
                                <w:rFonts w:ascii="Charlemagne Std" w:hAnsi="Charlemagne Std"/>
                                <w:sz w:val="20"/>
                                <w:szCs w:val="20"/>
                              </w:rPr>
                              <w:t>Thank you for attending!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3pt;margin-top:8.75pt;width:164.4pt;height:5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Ptgg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" stroked="f">
                <v:textbox>
                  <w:txbxContent>
                    <w:p w:rsidR="00570C5E" w:rsidRPr="009B07E2" w:rsidRDefault="00570C5E" w:rsidP="00091C4B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</w:rPr>
                        <w:t>What could be done to improve this training?</w:t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4758E" w:rsidRDefault="0014758E" w:rsidP="0014758E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4758E" w:rsidRDefault="0014758E" w:rsidP="0014758E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4758E" w:rsidRPr="006F315F" w:rsidRDefault="0014758E" w:rsidP="0014758E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70C5E" w:rsidRDefault="00570C5E" w:rsidP="00091C4B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</w:rPr>
                        <w:t>My overall experience with this training</w:t>
                      </w:r>
                      <w:r w:rsidR="0014758E">
                        <w:rPr>
                          <w:sz w:val="20"/>
                          <w:szCs w:val="20"/>
                        </w:rPr>
                        <w:t xml:space="preserve"> was</w:t>
                      </w:r>
                      <w:r w:rsidRPr="009B07E2">
                        <w:rPr>
                          <w:sz w:val="20"/>
                          <w:szCs w:val="20"/>
                        </w:rPr>
                        <w:t>?</w:t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4758E" w:rsidRDefault="0014758E" w:rsidP="0014758E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4758E" w:rsidRDefault="0014758E" w:rsidP="0014758E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4758E" w:rsidRPr="006F315F" w:rsidRDefault="0014758E" w:rsidP="0014758E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70C5E" w:rsidRPr="009B07E2" w:rsidRDefault="00570C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70C5E" w:rsidRPr="009B07E2" w:rsidRDefault="00570C5E" w:rsidP="008D74D5">
                      <w:pPr>
                        <w:rPr>
                          <w:sz w:val="20"/>
                          <w:szCs w:val="20"/>
                        </w:rPr>
                      </w:pPr>
                      <w:r w:rsidRPr="009B07E2">
                        <w:rPr>
                          <w:sz w:val="20"/>
                          <w:szCs w:val="20"/>
                        </w:rPr>
                        <w:t>How many NHTIAD training events have you attended</w:t>
                      </w:r>
                      <w:r w:rsidR="0088451E">
                        <w:rPr>
                          <w:sz w:val="20"/>
                          <w:szCs w:val="20"/>
                        </w:rPr>
                        <w:t xml:space="preserve"> in the past year</w:t>
                      </w:r>
                      <w:r w:rsidRPr="009B07E2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570C5E" w:rsidRPr="009B07E2" w:rsidRDefault="00570C5E" w:rsidP="008D74D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70C5E" w:rsidRPr="009B07E2" w:rsidRDefault="00570C5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570C5E" w:rsidRPr="009B07E2" w:rsidRDefault="00570C5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570C5E" w:rsidRDefault="00570C5E" w:rsidP="00091C4B">
                      <w:pPr>
                        <w:spacing w:line="360" w:lineRule="auto"/>
                      </w:pPr>
                      <w:r w:rsidRPr="009B07E2">
                        <w:rPr>
                          <w:sz w:val="20"/>
                          <w:szCs w:val="20"/>
                        </w:rPr>
                        <w:t>What topics would you like NHTIAD to offer?</w:t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B07E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70C5E" w:rsidRDefault="00570C5E"/>
                    <w:p w:rsidR="00570C5E" w:rsidRDefault="00570C5E"/>
                    <w:p w:rsidR="00570C5E" w:rsidRPr="008D74D5" w:rsidRDefault="00570C5E" w:rsidP="008D74D5">
                      <w:pPr>
                        <w:jc w:val="center"/>
                        <w:rPr>
                          <w:rFonts w:ascii="Charlemagne Std" w:hAnsi="Charlemagne Std"/>
                          <w:sz w:val="20"/>
                          <w:szCs w:val="20"/>
                        </w:rPr>
                      </w:pPr>
                      <w:r w:rsidRPr="008D74D5">
                        <w:rPr>
                          <w:rFonts w:ascii="Charlemagne Std" w:hAnsi="Charlemagne Std"/>
                          <w:sz w:val="20"/>
                          <w:szCs w:val="20"/>
                        </w:rPr>
                        <w:t>Thank you for attending!</w:t>
                      </w:r>
                    </w:p>
                  </w:txbxContent>
                </v:textbox>
              </v:shape>
            </w:pict>
          </mc:Fallback>
        </mc:AlternateContent>
      </w:r>
      <w:r w:rsidR="0092102B" w:rsidRPr="008D74D5">
        <w:rPr>
          <w:rFonts w:cstheme="minorHAnsi"/>
          <w:b/>
          <w:sz w:val="19"/>
          <w:szCs w:val="19"/>
          <w:u w:val="single"/>
        </w:rPr>
        <w:t>Please rate your experience at today’s training</w:t>
      </w:r>
      <w:r w:rsidR="0092102B" w:rsidRPr="00E871ED">
        <w:rPr>
          <w:rFonts w:cstheme="minorHAnsi"/>
          <w:sz w:val="19"/>
          <w:szCs w:val="19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810"/>
        <w:gridCol w:w="630"/>
        <w:gridCol w:w="720"/>
        <w:gridCol w:w="810"/>
        <w:gridCol w:w="810"/>
      </w:tblGrid>
      <w:tr w:rsidR="00681404" w:rsidTr="00681404">
        <w:tc>
          <w:tcPr>
            <w:tcW w:w="4068" w:type="dxa"/>
          </w:tcPr>
          <w:p w:rsidR="0092102B" w:rsidRDefault="0092102B"/>
        </w:tc>
        <w:tc>
          <w:tcPr>
            <w:tcW w:w="810" w:type="dxa"/>
          </w:tcPr>
          <w:p w:rsidR="0092102B" w:rsidRPr="00E871ED" w:rsidRDefault="0092102B">
            <w:pPr>
              <w:rPr>
                <w:b/>
                <w:sz w:val="14"/>
                <w:szCs w:val="14"/>
              </w:rPr>
            </w:pPr>
            <w:r w:rsidRPr="00E871ED">
              <w:rPr>
                <w:b/>
                <w:sz w:val="14"/>
                <w:szCs w:val="14"/>
              </w:rPr>
              <w:t>Strongly Agree</w:t>
            </w:r>
          </w:p>
        </w:tc>
        <w:tc>
          <w:tcPr>
            <w:tcW w:w="630" w:type="dxa"/>
          </w:tcPr>
          <w:p w:rsidR="0092102B" w:rsidRPr="00E871ED" w:rsidRDefault="0092102B">
            <w:pPr>
              <w:rPr>
                <w:b/>
                <w:sz w:val="14"/>
                <w:szCs w:val="14"/>
              </w:rPr>
            </w:pPr>
            <w:r w:rsidRPr="00E871ED">
              <w:rPr>
                <w:b/>
                <w:sz w:val="14"/>
                <w:szCs w:val="14"/>
              </w:rPr>
              <w:t>Agree</w:t>
            </w:r>
          </w:p>
        </w:tc>
        <w:tc>
          <w:tcPr>
            <w:tcW w:w="720" w:type="dxa"/>
          </w:tcPr>
          <w:p w:rsidR="0092102B" w:rsidRPr="00E871ED" w:rsidRDefault="0092102B">
            <w:pPr>
              <w:rPr>
                <w:b/>
                <w:sz w:val="14"/>
                <w:szCs w:val="14"/>
              </w:rPr>
            </w:pPr>
            <w:r w:rsidRPr="00E871ED">
              <w:rPr>
                <w:b/>
                <w:sz w:val="14"/>
                <w:szCs w:val="14"/>
              </w:rPr>
              <w:t>Neutral</w:t>
            </w:r>
          </w:p>
        </w:tc>
        <w:tc>
          <w:tcPr>
            <w:tcW w:w="810" w:type="dxa"/>
          </w:tcPr>
          <w:p w:rsidR="0092102B" w:rsidRPr="00E871ED" w:rsidRDefault="0092102B">
            <w:pPr>
              <w:rPr>
                <w:b/>
                <w:sz w:val="14"/>
                <w:szCs w:val="14"/>
              </w:rPr>
            </w:pPr>
            <w:r w:rsidRPr="00E871ED">
              <w:rPr>
                <w:b/>
                <w:sz w:val="14"/>
                <w:szCs w:val="14"/>
              </w:rPr>
              <w:t>Disagree</w:t>
            </w:r>
          </w:p>
        </w:tc>
        <w:tc>
          <w:tcPr>
            <w:tcW w:w="810" w:type="dxa"/>
          </w:tcPr>
          <w:p w:rsidR="0092102B" w:rsidRPr="00E871ED" w:rsidRDefault="0092102B">
            <w:pPr>
              <w:rPr>
                <w:b/>
                <w:sz w:val="14"/>
                <w:szCs w:val="14"/>
              </w:rPr>
            </w:pPr>
            <w:r w:rsidRPr="00E871ED">
              <w:rPr>
                <w:b/>
                <w:sz w:val="14"/>
                <w:szCs w:val="14"/>
              </w:rPr>
              <w:t>Strongly Disagree</w:t>
            </w:r>
          </w:p>
        </w:tc>
      </w:tr>
      <w:tr w:rsidR="00681404" w:rsidTr="00681404">
        <w:tc>
          <w:tcPr>
            <w:tcW w:w="4068" w:type="dxa"/>
          </w:tcPr>
          <w:p w:rsidR="0092102B" w:rsidRPr="001458FA" w:rsidRDefault="0092102B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1.   The trainer was well prepared &amp; demonstrated mastery of the topic.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 xml:space="preserve">2.  </w:t>
            </w:r>
            <w:r w:rsidRPr="001458F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458FA">
              <w:rPr>
                <w:rFonts w:ascii="Book Antiqua" w:hAnsi="Book Antiqua"/>
                <w:sz w:val="20"/>
                <w:szCs w:val="20"/>
              </w:rPr>
              <w:t>The trainer held my attention.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 xml:space="preserve">3.  </w:t>
            </w:r>
            <w:r w:rsidRPr="001458F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1458FA">
              <w:rPr>
                <w:rFonts w:ascii="Book Antiqua" w:hAnsi="Book Antiqua"/>
                <w:sz w:val="20"/>
                <w:szCs w:val="20"/>
              </w:rPr>
              <w:t>The information was effectively and clearly presented.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Pr="001458F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458FA">
              <w:rPr>
                <w:rFonts w:ascii="Book Antiqua" w:hAnsi="Book Antiqua"/>
                <w:sz w:val="20"/>
                <w:szCs w:val="20"/>
              </w:rPr>
              <w:t>The purpose &amp; goals of the activities and materials were consistent with objectives.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EC5993" w:rsidRPr="001458FA" w:rsidRDefault="00EC5993" w:rsidP="00EC599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1458F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5. </w:t>
            </w:r>
            <w:r w:rsidRPr="001458FA">
              <w:rPr>
                <w:rFonts w:ascii="Cambria" w:hAnsi="Cambria"/>
                <w:sz w:val="20"/>
                <w:szCs w:val="20"/>
              </w:rPr>
              <w:t>The training met its stated objectives.  Participants will be able to:</w:t>
            </w:r>
          </w:p>
          <w:p w:rsidR="00570C5E" w:rsidRDefault="004F348E" w:rsidP="00570C5E">
            <w:pPr>
              <w:pStyle w:val="ListParagraph"/>
              <w:numPr>
                <w:ilvl w:val="0"/>
                <w:numId w:val="26"/>
              </w:numPr>
              <w:spacing w:after="100"/>
            </w:pPr>
            <w:r>
              <w:t>Place psychiatric medications in the correct therapeutic categories.</w:t>
            </w:r>
          </w:p>
          <w:p w:rsidR="00570C5E" w:rsidRDefault="004F348E" w:rsidP="00570C5E">
            <w:pPr>
              <w:pStyle w:val="ListParagraph"/>
              <w:numPr>
                <w:ilvl w:val="0"/>
                <w:numId w:val="26"/>
              </w:numPr>
              <w:spacing w:after="100"/>
            </w:pPr>
            <w:r>
              <w:t>Explain at least two medications from a biological perspective.</w:t>
            </w:r>
          </w:p>
          <w:p w:rsidR="0092102B" w:rsidRPr="00570C5E" w:rsidRDefault="004F348E" w:rsidP="004F348E">
            <w:pPr>
              <w:pStyle w:val="ListParagraph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r>
              <w:t>Discuss the basis of at least two side effects for two different medications.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6. The training offered quality information.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7.  The training met my personal and/or professional needs.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8. The training enhanced my knowledge/skills in this topic area.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9.  I expect to use information gained from this training.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 xml:space="preserve">10.  Timeline </w:t>
            </w:r>
            <w:r w:rsidRPr="001458FA">
              <w:rPr>
                <w:rFonts w:ascii="Book Antiqua" w:hAnsi="Book Antiqua" w:cs="Arial"/>
                <w:sz w:val="20"/>
                <w:szCs w:val="20"/>
              </w:rPr>
              <w:t>of course adhered to the advertised time, and credits awarded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11.  Training support was helpful and accessible.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12.  The room/setting was adequate and conducive to learning.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681404" w:rsidTr="00681404">
        <w:tc>
          <w:tcPr>
            <w:tcW w:w="4068" w:type="dxa"/>
          </w:tcPr>
          <w:p w:rsidR="0092102B" w:rsidRPr="001458FA" w:rsidRDefault="00EC5993">
            <w:pPr>
              <w:rPr>
                <w:sz w:val="20"/>
                <w:szCs w:val="20"/>
              </w:rPr>
            </w:pPr>
            <w:r w:rsidRPr="001458FA">
              <w:rPr>
                <w:rFonts w:ascii="Book Antiqua" w:hAnsi="Book Antiqua"/>
                <w:sz w:val="20"/>
                <w:szCs w:val="20"/>
              </w:rPr>
              <w:t>13.  Course appropriate technology was used to support learning.</w:t>
            </w:r>
          </w:p>
        </w:tc>
        <w:tc>
          <w:tcPr>
            <w:tcW w:w="810" w:type="dxa"/>
          </w:tcPr>
          <w:p w:rsidR="0092102B" w:rsidRDefault="0092102B"/>
        </w:tc>
        <w:tc>
          <w:tcPr>
            <w:tcW w:w="630" w:type="dxa"/>
          </w:tcPr>
          <w:p w:rsidR="0092102B" w:rsidRDefault="0092102B"/>
        </w:tc>
        <w:tc>
          <w:tcPr>
            <w:tcW w:w="72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  <w:tc>
          <w:tcPr>
            <w:tcW w:w="810" w:type="dxa"/>
          </w:tcPr>
          <w:p w:rsidR="0092102B" w:rsidRDefault="0092102B"/>
        </w:tc>
      </w:tr>
      <w:tr w:rsidR="0014758E" w:rsidTr="00681404">
        <w:tc>
          <w:tcPr>
            <w:tcW w:w="4068" w:type="dxa"/>
          </w:tcPr>
          <w:p w:rsidR="0014758E" w:rsidRPr="001458FA" w:rsidRDefault="0014758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14.  Course materials were appropriate and supported learning.</w:t>
            </w:r>
          </w:p>
        </w:tc>
        <w:tc>
          <w:tcPr>
            <w:tcW w:w="810" w:type="dxa"/>
          </w:tcPr>
          <w:p w:rsidR="0014758E" w:rsidRDefault="0014758E"/>
        </w:tc>
        <w:tc>
          <w:tcPr>
            <w:tcW w:w="630" w:type="dxa"/>
          </w:tcPr>
          <w:p w:rsidR="0014758E" w:rsidRDefault="0014758E"/>
        </w:tc>
        <w:tc>
          <w:tcPr>
            <w:tcW w:w="720" w:type="dxa"/>
          </w:tcPr>
          <w:p w:rsidR="0014758E" w:rsidRDefault="0014758E"/>
        </w:tc>
        <w:tc>
          <w:tcPr>
            <w:tcW w:w="810" w:type="dxa"/>
          </w:tcPr>
          <w:p w:rsidR="0014758E" w:rsidRDefault="0014758E"/>
        </w:tc>
        <w:tc>
          <w:tcPr>
            <w:tcW w:w="810" w:type="dxa"/>
          </w:tcPr>
          <w:p w:rsidR="0014758E" w:rsidRDefault="0014758E"/>
        </w:tc>
      </w:tr>
    </w:tbl>
    <w:p w:rsidR="0092102B" w:rsidRDefault="0092102B" w:rsidP="0092102B"/>
    <w:sectPr w:rsidR="0092102B" w:rsidSect="00147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5E" w:rsidRDefault="00570C5E" w:rsidP="002976AA">
      <w:pPr>
        <w:spacing w:before="0" w:after="0"/>
      </w:pPr>
      <w:r>
        <w:separator/>
      </w:r>
    </w:p>
  </w:endnote>
  <w:endnote w:type="continuationSeparator" w:id="0">
    <w:p w:rsidR="00570C5E" w:rsidRDefault="00570C5E" w:rsidP="002976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8E" w:rsidRDefault="004F3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8E" w:rsidRDefault="004F3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8E" w:rsidRDefault="004F3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5E" w:rsidRDefault="00570C5E" w:rsidP="002976AA">
      <w:pPr>
        <w:spacing w:before="0" w:after="0"/>
      </w:pPr>
      <w:r>
        <w:separator/>
      </w:r>
    </w:p>
  </w:footnote>
  <w:footnote w:type="continuationSeparator" w:id="0">
    <w:p w:rsidR="00570C5E" w:rsidRDefault="00570C5E" w:rsidP="002976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8E" w:rsidRDefault="004F3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5E" w:rsidRPr="00705B90" w:rsidRDefault="00570C5E" w:rsidP="00705B90">
    <w:pPr>
      <w:ind w:left="1080" w:right="-72"/>
      <w:rPr>
        <w:rFonts w:ascii="Charlemagne Std" w:hAnsi="Charlemagne Std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58D4E" wp14:editId="1AAAD5AF">
          <wp:simplePos x="0" y="0"/>
          <wp:positionH relativeFrom="column">
            <wp:posOffset>5566410</wp:posOffset>
          </wp:positionH>
          <wp:positionV relativeFrom="paragraph">
            <wp:posOffset>-152400</wp:posOffset>
          </wp:positionV>
          <wp:extent cx="1002665" cy="1005840"/>
          <wp:effectExtent l="19050" t="0" r="6985" b="0"/>
          <wp:wrapSquare wrapText="bothSides"/>
          <wp:docPr id="4" name="Picture 1" descr="NHADACA_Logo_2012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ADACA_Logo_2012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48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-213360</wp:posOffset>
              </wp:positionV>
              <wp:extent cx="7155180" cy="0"/>
              <wp:effectExtent l="60960" t="62865" r="60960" b="609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51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2pt;margin-top:-16.8pt;width:56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" strokeweight="1.25pt">
              <v:stroke startarrow="oval" endarrow="oval"/>
            </v:shape>
          </w:pict>
        </mc:Fallback>
      </mc:AlternateContent>
    </w:r>
    <w:r w:rsidRPr="00705B90">
      <w:rPr>
        <w:rFonts w:ascii="Charlemagne Std" w:hAnsi="Charlemagne Std"/>
        <w:b/>
        <w:sz w:val="24"/>
      </w:rPr>
      <w:t>NH Training Institute on Addictive Disorders</w:t>
    </w:r>
  </w:p>
  <w:p w:rsidR="00570C5E" w:rsidRPr="00837925" w:rsidRDefault="00570C5E" w:rsidP="00705B90">
    <w:pPr>
      <w:ind w:left="2520" w:right="-72"/>
      <w:rPr>
        <w:rFonts w:ascii="Charlemagne Std" w:hAnsi="Charlemagne Std"/>
        <w:sz w:val="20"/>
        <w:szCs w:val="20"/>
      </w:rPr>
    </w:pPr>
    <w:r w:rsidRPr="00837925">
      <w:rPr>
        <w:rFonts w:ascii="Charlemagne Std" w:hAnsi="Charlemagne Std"/>
        <w:b/>
        <w:sz w:val="20"/>
        <w:szCs w:val="20"/>
      </w:rPr>
      <w:t xml:space="preserve">Title: </w:t>
    </w:r>
    <w:r w:rsidR="004F348E">
      <w:rPr>
        <w:rFonts w:ascii="Charlemagne Std" w:hAnsi="Charlemagne Std"/>
        <w:b/>
        <w:sz w:val="20"/>
        <w:szCs w:val="20"/>
      </w:rPr>
      <w:t>Introduction to Psychopharmacology</w:t>
    </w:r>
  </w:p>
  <w:p w:rsidR="00570C5E" w:rsidRPr="00837925" w:rsidRDefault="004F348E" w:rsidP="00705B90">
    <w:pPr>
      <w:ind w:left="2520" w:right="-72"/>
      <w:rPr>
        <w:rFonts w:ascii="Charlemagne Std" w:hAnsi="Charlemagne Std"/>
        <w:b/>
        <w:sz w:val="20"/>
        <w:szCs w:val="20"/>
      </w:rPr>
    </w:pPr>
    <w:r>
      <w:rPr>
        <w:rFonts w:ascii="Charlemagne Std" w:hAnsi="Charlemagne Std"/>
        <w:b/>
        <w:sz w:val="20"/>
        <w:szCs w:val="20"/>
      </w:rPr>
      <w:t>Presenter:</w:t>
    </w:r>
    <w:r w:rsidR="00570C5E" w:rsidRPr="00837925">
      <w:rPr>
        <w:rFonts w:ascii="Charlemagne Std" w:hAnsi="Charlemagne Std"/>
        <w:b/>
        <w:sz w:val="20"/>
        <w:szCs w:val="20"/>
      </w:rPr>
      <w:t xml:space="preserve"> </w:t>
    </w:r>
    <w:r w:rsidR="00243F3E">
      <w:rPr>
        <w:rFonts w:ascii="Charlemagne Std" w:hAnsi="Charlemagne Std"/>
        <w:b/>
        <w:sz w:val="20"/>
        <w:szCs w:val="20"/>
      </w:rPr>
      <w:t xml:space="preserve">Joanne McKenna RN, </w:t>
    </w:r>
    <w:r w:rsidR="00243F3E">
      <w:rPr>
        <w:rFonts w:ascii="Charlemagne Std" w:hAnsi="Charlemagne Std"/>
        <w:b/>
        <w:sz w:val="20"/>
        <w:szCs w:val="20"/>
      </w:rPr>
      <w:t>LADC</w:t>
    </w:r>
    <w:bookmarkStart w:id="0" w:name="_GoBack"/>
    <w:bookmarkEnd w:id="0"/>
  </w:p>
  <w:p w:rsidR="00570C5E" w:rsidRPr="00837925" w:rsidRDefault="004F348E" w:rsidP="00705B90">
    <w:pPr>
      <w:ind w:left="2520" w:right="-72"/>
      <w:rPr>
        <w:rFonts w:ascii="Charlemagne Std" w:hAnsi="Charlemagne Std"/>
        <w:b/>
        <w:sz w:val="20"/>
        <w:szCs w:val="20"/>
      </w:rPr>
    </w:pPr>
    <w:r>
      <w:rPr>
        <w:rFonts w:ascii="Charlemagne Std" w:hAnsi="Charlemagne Std"/>
        <w:b/>
        <w:sz w:val="20"/>
        <w:szCs w:val="20"/>
      </w:rPr>
      <w:t>Webinar</w:t>
    </w:r>
  </w:p>
  <w:p w:rsidR="00570C5E" w:rsidRDefault="004F34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61595</wp:posOffset>
              </wp:positionV>
              <wp:extent cx="7155180" cy="0"/>
              <wp:effectExtent l="62865" t="61595" r="59055" b="622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51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13.8pt;margin-top:4.85pt;width:56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" strokeweight="1.25pt">
              <v:stroke startarrow="oval" endarrow="oval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8E" w:rsidRDefault="004F3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5BA3"/>
    <w:multiLevelType w:val="hybridMultilevel"/>
    <w:tmpl w:val="228A8578"/>
    <w:lvl w:ilvl="0" w:tplc="7D048D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63B52"/>
    <w:multiLevelType w:val="hybridMultilevel"/>
    <w:tmpl w:val="3D5E8CFC"/>
    <w:lvl w:ilvl="0" w:tplc="4EF232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61B72"/>
    <w:multiLevelType w:val="hybridMultilevel"/>
    <w:tmpl w:val="100E5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2"/>
  </w:num>
  <w:num w:numId="5">
    <w:abstractNumId w:val="11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  <w:num w:numId="24">
    <w:abstractNumId w:val="17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A"/>
    <w:rsid w:val="00091C4B"/>
    <w:rsid w:val="000A3E33"/>
    <w:rsid w:val="000E5A8D"/>
    <w:rsid w:val="00112CAF"/>
    <w:rsid w:val="001458FA"/>
    <w:rsid w:val="0014758E"/>
    <w:rsid w:val="0015155A"/>
    <w:rsid w:val="001C103F"/>
    <w:rsid w:val="001D49CE"/>
    <w:rsid w:val="001E089C"/>
    <w:rsid w:val="001E12AC"/>
    <w:rsid w:val="00243F3E"/>
    <w:rsid w:val="002574DA"/>
    <w:rsid w:val="00273FF7"/>
    <w:rsid w:val="002976AA"/>
    <w:rsid w:val="002A4A15"/>
    <w:rsid w:val="003063D4"/>
    <w:rsid w:val="00317866"/>
    <w:rsid w:val="00323672"/>
    <w:rsid w:val="00330B5E"/>
    <w:rsid w:val="003D001A"/>
    <w:rsid w:val="00407231"/>
    <w:rsid w:val="00425472"/>
    <w:rsid w:val="00453994"/>
    <w:rsid w:val="00462E59"/>
    <w:rsid w:val="004F348E"/>
    <w:rsid w:val="00506B90"/>
    <w:rsid w:val="005577E6"/>
    <w:rsid w:val="00570C5E"/>
    <w:rsid w:val="005A5E0B"/>
    <w:rsid w:val="0060660E"/>
    <w:rsid w:val="00642B8C"/>
    <w:rsid w:val="00681404"/>
    <w:rsid w:val="00705B90"/>
    <w:rsid w:val="007413A0"/>
    <w:rsid w:val="00754DDF"/>
    <w:rsid w:val="00773DC7"/>
    <w:rsid w:val="007901B9"/>
    <w:rsid w:val="007C5CB3"/>
    <w:rsid w:val="007D6D78"/>
    <w:rsid w:val="008204E1"/>
    <w:rsid w:val="008227BC"/>
    <w:rsid w:val="00837925"/>
    <w:rsid w:val="0088451E"/>
    <w:rsid w:val="008D492A"/>
    <w:rsid w:val="008D74D5"/>
    <w:rsid w:val="008E3F61"/>
    <w:rsid w:val="008F1786"/>
    <w:rsid w:val="00902FF7"/>
    <w:rsid w:val="0092102B"/>
    <w:rsid w:val="0096220C"/>
    <w:rsid w:val="009B07E2"/>
    <w:rsid w:val="009B5153"/>
    <w:rsid w:val="00A02D4B"/>
    <w:rsid w:val="00A162E0"/>
    <w:rsid w:val="00AE1EF1"/>
    <w:rsid w:val="00B30E86"/>
    <w:rsid w:val="00C276DF"/>
    <w:rsid w:val="00C92003"/>
    <w:rsid w:val="00D179E9"/>
    <w:rsid w:val="00D52398"/>
    <w:rsid w:val="00D64670"/>
    <w:rsid w:val="00DA5F43"/>
    <w:rsid w:val="00E1787C"/>
    <w:rsid w:val="00E24604"/>
    <w:rsid w:val="00E871ED"/>
    <w:rsid w:val="00EC5993"/>
    <w:rsid w:val="00EF1CB8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2976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2976A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976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976AA"/>
    <w:rPr>
      <w:rFonts w:asciiTheme="minorHAnsi" w:hAnsiTheme="minorHAnsi"/>
      <w:sz w:val="18"/>
      <w:szCs w:val="24"/>
    </w:rPr>
  </w:style>
  <w:style w:type="paragraph" w:styleId="BodyText3">
    <w:name w:val="Body Text 3"/>
    <w:basedOn w:val="Normal"/>
    <w:link w:val="BodyText3Char"/>
    <w:rsid w:val="002976AA"/>
    <w:pPr>
      <w:spacing w:before="0"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76AA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2976AA"/>
    <w:pPr>
      <w:spacing w:before="0" w:after="120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76AA"/>
  </w:style>
  <w:style w:type="paragraph" w:customStyle="1" w:styleId="Caption1">
    <w:name w:val="Caption1"/>
    <w:basedOn w:val="Normal"/>
    <w:rsid w:val="002976AA"/>
    <w:pPr>
      <w:spacing w:before="0" w:after="0"/>
      <w:jc w:val="center"/>
    </w:pPr>
    <w:rPr>
      <w:rFonts w:ascii="Times" w:hAnsi="Times"/>
      <w:b/>
      <w:sz w:val="24"/>
      <w:szCs w:val="20"/>
    </w:rPr>
  </w:style>
  <w:style w:type="table" w:styleId="TableGrid">
    <w:name w:val="Table Grid"/>
    <w:basedOn w:val="TableNormal"/>
    <w:rsid w:val="0092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2976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2976A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976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976AA"/>
    <w:rPr>
      <w:rFonts w:asciiTheme="minorHAnsi" w:hAnsiTheme="minorHAnsi"/>
      <w:sz w:val="18"/>
      <w:szCs w:val="24"/>
    </w:rPr>
  </w:style>
  <w:style w:type="paragraph" w:styleId="BodyText3">
    <w:name w:val="Body Text 3"/>
    <w:basedOn w:val="Normal"/>
    <w:link w:val="BodyText3Char"/>
    <w:rsid w:val="002976AA"/>
    <w:pPr>
      <w:spacing w:before="0"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76AA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2976AA"/>
    <w:pPr>
      <w:spacing w:before="0" w:after="120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76AA"/>
  </w:style>
  <w:style w:type="paragraph" w:customStyle="1" w:styleId="Caption1">
    <w:name w:val="Caption1"/>
    <w:basedOn w:val="Normal"/>
    <w:rsid w:val="002976AA"/>
    <w:pPr>
      <w:spacing w:before="0" w:after="0"/>
      <w:jc w:val="center"/>
    </w:pPr>
    <w:rPr>
      <w:rFonts w:ascii="Times" w:hAnsi="Times"/>
      <w:b/>
      <w:sz w:val="24"/>
      <w:szCs w:val="20"/>
    </w:rPr>
  </w:style>
  <w:style w:type="table" w:styleId="TableGrid">
    <w:name w:val="Table Grid"/>
    <w:basedOn w:val="TableNormal"/>
    <w:rsid w:val="0092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6</TotalTime>
  <Pages>1</Pages>
  <Words>213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kim</dc:creator>
  <cp:lastModifiedBy>Alyssa</cp:lastModifiedBy>
  <cp:revision>4</cp:revision>
  <cp:lastPrinted>2016-03-31T14:27:00Z</cp:lastPrinted>
  <dcterms:created xsi:type="dcterms:W3CDTF">2016-03-31T13:59:00Z</dcterms:created>
  <dcterms:modified xsi:type="dcterms:W3CDTF">2016-03-31T14:39:00Z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